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6EE3" w14:textId="77777777" w:rsidR="0068702E" w:rsidRDefault="0068702E"/>
    <w:p w14:paraId="4FA9C3AB" w14:textId="77777777" w:rsidR="004D5895" w:rsidRDefault="004D5895"/>
    <w:p w14:paraId="3EC462B8" w14:textId="02CE01CB" w:rsidR="004D5895" w:rsidRPr="004D5895" w:rsidRDefault="004D5895">
      <w:pPr>
        <w:rPr>
          <w:b/>
        </w:rPr>
      </w:pPr>
      <w:r w:rsidRPr="004D5895">
        <w:rPr>
          <w:b/>
        </w:rPr>
        <w:t xml:space="preserve">Opdrachten voor de workshop </w:t>
      </w:r>
      <w:r w:rsidR="00EB2631">
        <w:rPr>
          <w:b/>
        </w:rPr>
        <w:t>Over in de hand houden tot overzien</w:t>
      </w:r>
    </w:p>
    <w:p w14:paraId="0F0C0064" w14:textId="77777777" w:rsidR="0068702E" w:rsidRDefault="0068702E"/>
    <w:p w14:paraId="5A77C41C" w14:textId="77777777" w:rsidR="0068702E" w:rsidRDefault="0068702E"/>
    <w:p w14:paraId="3FAB4076" w14:textId="47E42727" w:rsidR="0068702E" w:rsidRPr="004D5895" w:rsidRDefault="004D5895">
      <w:pPr>
        <w:rPr>
          <w:u w:val="single"/>
        </w:rPr>
      </w:pPr>
      <w:r>
        <w:rPr>
          <w:u w:val="single"/>
        </w:rPr>
        <w:t>O</w:t>
      </w:r>
      <w:r w:rsidRPr="004D5895">
        <w:rPr>
          <w:u w:val="single"/>
        </w:rPr>
        <w:t>pdracht</w:t>
      </w:r>
      <w:r>
        <w:rPr>
          <w:u w:val="single"/>
        </w:rPr>
        <w:t xml:space="preserve"> 1.</w:t>
      </w:r>
      <w:r w:rsidR="007C4CC2">
        <w:rPr>
          <w:u w:val="single"/>
        </w:rPr>
        <w:t xml:space="preserve"> </w:t>
      </w:r>
      <w:r w:rsidR="00732FCE">
        <w:rPr>
          <w:u w:val="single"/>
        </w:rPr>
        <w:t>Individuele opdracht en p</w:t>
      </w:r>
      <w:r w:rsidR="007C4CC2">
        <w:rPr>
          <w:u w:val="single"/>
        </w:rPr>
        <w:t>lenair</w:t>
      </w:r>
      <w:r w:rsidR="00732FCE">
        <w:rPr>
          <w:u w:val="single"/>
        </w:rPr>
        <w:t xml:space="preserve"> gesprek</w:t>
      </w:r>
    </w:p>
    <w:p w14:paraId="286F8193" w14:textId="76367307" w:rsidR="004D5895" w:rsidRDefault="00732FCE" w:rsidP="004D5895">
      <w:pPr>
        <w:pStyle w:val="Lijstalinea"/>
        <w:numPr>
          <w:ilvl w:val="0"/>
          <w:numId w:val="2"/>
        </w:numPr>
      </w:pPr>
      <w:r>
        <w:t>Wat betekent gri</w:t>
      </w:r>
      <w:r w:rsidR="00F80003">
        <w:t>p hebben op de situatie</w:t>
      </w:r>
      <w:r>
        <w:t>?</w:t>
      </w:r>
    </w:p>
    <w:p w14:paraId="16BEEDCB" w14:textId="520CE23D" w:rsidR="00732FCE" w:rsidRDefault="00F80003" w:rsidP="004D5895">
      <w:pPr>
        <w:pStyle w:val="Lijstalinea"/>
        <w:numPr>
          <w:ilvl w:val="0"/>
          <w:numId w:val="2"/>
        </w:numPr>
      </w:pPr>
      <w:r>
        <w:t>Hoe zit je erbij op dit moment</w:t>
      </w:r>
      <w:r w:rsidR="00732FCE">
        <w:t>?</w:t>
      </w:r>
    </w:p>
    <w:p w14:paraId="58CAB4E0" w14:textId="77777777" w:rsidR="004D5895" w:rsidRDefault="004D5895"/>
    <w:p w14:paraId="7389D25C" w14:textId="77777777" w:rsidR="004D5895" w:rsidRDefault="004D5895"/>
    <w:p w14:paraId="0957FD39" w14:textId="77777777" w:rsidR="004D5895" w:rsidRPr="004D5895" w:rsidRDefault="004D5895">
      <w:pPr>
        <w:rPr>
          <w:u w:val="single"/>
        </w:rPr>
      </w:pPr>
      <w:r w:rsidRPr="004D5895">
        <w:rPr>
          <w:u w:val="single"/>
        </w:rPr>
        <w:t>Opdracht 2.</w:t>
      </w:r>
    </w:p>
    <w:p w14:paraId="0F9A3978" w14:textId="480E4D22" w:rsidR="004D5895" w:rsidRDefault="004D5895">
      <w:r>
        <w:t xml:space="preserve">Opdracht in </w:t>
      </w:r>
      <w:r w:rsidR="007C4CC2">
        <w:t>drie</w:t>
      </w:r>
      <w:r>
        <w:t>tallen.</w:t>
      </w:r>
    </w:p>
    <w:p w14:paraId="2A9B6831" w14:textId="0812147C" w:rsidR="004D5895" w:rsidRDefault="007C4CC2" w:rsidP="00732FCE">
      <w:r>
        <w:t xml:space="preserve">Een consultatief gesprek </w:t>
      </w:r>
      <w:r w:rsidR="00732FCE">
        <w:t>over:</w:t>
      </w:r>
    </w:p>
    <w:p w14:paraId="17329CBC" w14:textId="07C66849" w:rsidR="00732FCE" w:rsidRDefault="00732FCE" w:rsidP="004D5895">
      <w:pPr>
        <w:pStyle w:val="Lijstalinea"/>
        <w:numPr>
          <w:ilvl w:val="0"/>
          <w:numId w:val="3"/>
        </w:numPr>
      </w:pPr>
      <w:r>
        <w:t>Noem 2 situaties waarin je de grip verloor?</w:t>
      </w:r>
    </w:p>
    <w:p w14:paraId="3BF9E430" w14:textId="4E12553F" w:rsidR="007C4CC2" w:rsidRDefault="00F80003" w:rsidP="004D5895">
      <w:pPr>
        <w:pStyle w:val="Lijstalinea"/>
        <w:numPr>
          <w:ilvl w:val="0"/>
          <w:numId w:val="3"/>
        </w:numPr>
      </w:pPr>
      <w:r>
        <w:t>Wat gebeurde er met je/wat deed</w:t>
      </w:r>
      <w:r w:rsidR="00732FCE">
        <w:t xml:space="preserve"> je dan? </w:t>
      </w:r>
    </w:p>
    <w:p w14:paraId="305D1EFD" w14:textId="7F7AA639" w:rsidR="00F80003" w:rsidRDefault="00F80003" w:rsidP="004D5895">
      <w:pPr>
        <w:pStyle w:val="Lijstalinea"/>
        <w:numPr>
          <w:ilvl w:val="0"/>
          <w:numId w:val="3"/>
        </w:numPr>
      </w:pPr>
      <w:r>
        <w:t>Welke mechanismen herken je van jezelf bij gripverlies?</w:t>
      </w:r>
    </w:p>
    <w:p w14:paraId="26F8F11A" w14:textId="77777777" w:rsidR="004D5895" w:rsidRDefault="004D5895" w:rsidP="00F80003">
      <w:r>
        <w:t>Plenaire uitwisseling.</w:t>
      </w:r>
    </w:p>
    <w:p w14:paraId="374628FE" w14:textId="77777777" w:rsidR="004D5895" w:rsidRDefault="004D5895"/>
    <w:p w14:paraId="199F7B1B" w14:textId="77777777" w:rsidR="004D5895" w:rsidRDefault="004D5895"/>
    <w:p w14:paraId="164284B1" w14:textId="77777777" w:rsidR="0068702E" w:rsidRPr="00F80003" w:rsidRDefault="004D5895">
      <w:r w:rsidRPr="004D5895">
        <w:rPr>
          <w:u w:val="single"/>
        </w:rPr>
        <w:t>Opdracht 3.</w:t>
      </w:r>
    </w:p>
    <w:p w14:paraId="50E4B437" w14:textId="77777777" w:rsidR="00F80003" w:rsidRDefault="00551269" w:rsidP="00551269">
      <w:r>
        <w:t xml:space="preserve">Plenair gesprek over </w:t>
      </w:r>
      <w:r w:rsidR="00F80003">
        <w:t>‘</w:t>
      </w:r>
      <w:r>
        <w:t>overzien</w:t>
      </w:r>
      <w:r w:rsidR="00F80003">
        <w:t>’</w:t>
      </w:r>
      <w:r>
        <w:t xml:space="preserve">, </w:t>
      </w:r>
    </w:p>
    <w:p w14:paraId="16F22D05" w14:textId="058ADCE8" w:rsidR="0057480F" w:rsidRDefault="00F80003" w:rsidP="00551269">
      <w:r>
        <w:t>G</w:t>
      </w:r>
      <w:r w:rsidR="00551269">
        <w:t xml:space="preserve">evolgd door een opdracht in </w:t>
      </w:r>
      <w:r w:rsidR="007C4CC2">
        <w:t>tweetallen</w:t>
      </w:r>
      <w:r w:rsidR="00551269">
        <w:t>:</w:t>
      </w:r>
    </w:p>
    <w:p w14:paraId="2C2348ED" w14:textId="3B495C7D" w:rsidR="0057480F" w:rsidRDefault="007C4CC2" w:rsidP="007C4CC2">
      <w:pPr>
        <w:pStyle w:val="Lijstalinea"/>
        <w:numPr>
          <w:ilvl w:val="0"/>
          <w:numId w:val="8"/>
        </w:numPr>
      </w:pPr>
      <w:r>
        <w:t>Formuleer je missie en op grond daarvan de doelen voor de komende 3 jaar</w:t>
      </w:r>
      <w:r w:rsidR="00CB635E">
        <w:t>.</w:t>
      </w:r>
    </w:p>
    <w:p w14:paraId="39EA58C4" w14:textId="0029FACE" w:rsidR="0068702E" w:rsidRDefault="007C4CC2" w:rsidP="00F80003">
      <w:r>
        <w:t xml:space="preserve">Plenaire uitwisseling en het gezamenlijk </w:t>
      </w:r>
      <w:r w:rsidR="00F80003">
        <w:t>(</w:t>
      </w:r>
      <w:r>
        <w:t>her</w:t>
      </w:r>
      <w:r w:rsidR="00F80003">
        <w:t>)</w:t>
      </w:r>
      <w:r>
        <w:t>formuleren van de doelen.</w:t>
      </w:r>
    </w:p>
    <w:p w14:paraId="7C209A3D" w14:textId="77777777" w:rsidR="007C4CC2" w:rsidRDefault="007C4CC2"/>
    <w:p w14:paraId="6E5C280C" w14:textId="147E577A" w:rsidR="009101A7" w:rsidRPr="004D5895" w:rsidRDefault="00F80003">
      <w:pPr>
        <w:rPr>
          <w:u w:val="single"/>
        </w:rPr>
      </w:pPr>
      <w:r>
        <w:rPr>
          <w:u w:val="single"/>
        </w:rPr>
        <w:t>Opdracht 4</w:t>
      </w:r>
      <w:r w:rsidR="004D5895" w:rsidRPr="004D5895">
        <w:rPr>
          <w:u w:val="single"/>
        </w:rPr>
        <w:t>.</w:t>
      </w:r>
    </w:p>
    <w:p w14:paraId="7B7D8C39" w14:textId="14B0334B" w:rsidR="00960769" w:rsidRDefault="00F80003" w:rsidP="00960769">
      <w:r>
        <w:t xml:space="preserve">Opdracht in drietallen: </w:t>
      </w:r>
      <w:r w:rsidR="00CB635E">
        <w:t>Stappenplan</w:t>
      </w:r>
    </w:p>
    <w:p w14:paraId="689BF039" w14:textId="4FC17ADF" w:rsidR="004D5895" w:rsidRDefault="004D5895" w:rsidP="00AA04DA">
      <w:pPr>
        <w:pStyle w:val="Lijstalinea"/>
        <w:numPr>
          <w:ilvl w:val="0"/>
          <w:numId w:val="6"/>
        </w:numPr>
      </w:pPr>
      <w:r>
        <w:t>Ana</w:t>
      </w:r>
      <w:r w:rsidR="00790A2F">
        <w:t xml:space="preserve">lyseren wat/wie stimulerend </w:t>
      </w:r>
      <w:r>
        <w:t>e</w:t>
      </w:r>
      <w:r w:rsidR="00790A2F">
        <w:t xml:space="preserve">n wat/wie belemmerend </w:t>
      </w:r>
      <w:r w:rsidR="00CB635E">
        <w:t>is voor het realiseren van je doelen?</w:t>
      </w:r>
    </w:p>
    <w:p w14:paraId="415BA52E" w14:textId="72E18F94" w:rsidR="004D5895" w:rsidRDefault="00CB635E" w:rsidP="00AA04DA">
      <w:pPr>
        <w:pStyle w:val="Lijstalinea"/>
        <w:numPr>
          <w:ilvl w:val="0"/>
          <w:numId w:val="6"/>
        </w:numPr>
      </w:pPr>
      <w:r>
        <w:t xml:space="preserve">Wat kun je ondernemen om je doelen te bereiken zodat je je missie kunt vormgeven. </w:t>
      </w:r>
    </w:p>
    <w:p w14:paraId="74EB5E85" w14:textId="3A50DC1C" w:rsidR="009101A7" w:rsidRDefault="00CB635E" w:rsidP="00AA04DA">
      <w:pPr>
        <w:pStyle w:val="Lijstalinea"/>
        <w:numPr>
          <w:ilvl w:val="0"/>
          <w:numId w:val="6"/>
        </w:numPr>
      </w:pPr>
      <w:r>
        <w:t xml:space="preserve">Voorbereiden van situaties /vragen die in een </w:t>
      </w:r>
      <w:r w:rsidR="00AA04DA">
        <w:t>oefengesprekken of reflectiegesprekken</w:t>
      </w:r>
      <w:r>
        <w:t xml:space="preserve"> aan de orde moeten komen.</w:t>
      </w:r>
    </w:p>
    <w:p w14:paraId="26151401" w14:textId="18C40DBF" w:rsidR="007E3F48" w:rsidRDefault="00CB635E" w:rsidP="00F80003">
      <w:bookmarkStart w:id="0" w:name="_GoBack"/>
      <w:bookmarkEnd w:id="0"/>
      <w:r>
        <w:t>Plenaire terugkoppeling</w:t>
      </w:r>
      <w:r w:rsidR="007E3F48">
        <w:t>.</w:t>
      </w:r>
    </w:p>
    <w:p w14:paraId="00F4ED3F" w14:textId="77777777" w:rsidR="00AA04DA" w:rsidRDefault="00AA04DA"/>
    <w:p w14:paraId="3446DAF3" w14:textId="77777777" w:rsidR="00551269" w:rsidRDefault="00551269"/>
    <w:p w14:paraId="34744B5F" w14:textId="62207E60" w:rsidR="00551269" w:rsidRPr="00551269" w:rsidRDefault="00F80003">
      <w:pPr>
        <w:rPr>
          <w:u w:val="single"/>
        </w:rPr>
      </w:pPr>
      <w:r>
        <w:rPr>
          <w:u w:val="single"/>
        </w:rPr>
        <w:t>Opdracht 5</w:t>
      </w:r>
      <w:r w:rsidR="00551269" w:rsidRPr="00551269">
        <w:rPr>
          <w:u w:val="single"/>
        </w:rPr>
        <w:t>.</w:t>
      </w:r>
    </w:p>
    <w:p w14:paraId="3BBFC5F9" w14:textId="47E19611" w:rsidR="00551269" w:rsidRDefault="00551269">
      <w:r>
        <w:t>Oefeningen en/of reflectiegesprekken</w:t>
      </w:r>
    </w:p>
    <w:p w14:paraId="04960F6D" w14:textId="77777777" w:rsidR="009101A7" w:rsidRDefault="009101A7"/>
    <w:p w14:paraId="4CCFAD64" w14:textId="0DD945FA" w:rsidR="009101A7" w:rsidRPr="00CB635E" w:rsidRDefault="00F80003">
      <w:pPr>
        <w:rPr>
          <w:u w:val="single"/>
        </w:rPr>
      </w:pPr>
      <w:r>
        <w:rPr>
          <w:u w:val="single"/>
        </w:rPr>
        <w:t>Opdracht 6</w:t>
      </w:r>
      <w:r w:rsidR="00CB635E" w:rsidRPr="00CB635E">
        <w:rPr>
          <w:u w:val="single"/>
        </w:rPr>
        <w:t>.</w:t>
      </w:r>
    </w:p>
    <w:p w14:paraId="4FE8BA47" w14:textId="23D33A32" w:rsidR="00CB635E" w:rsidRDefault="00CB635E">
      <w:r>
        <w:t>Vaststellen van persoonlijke aandachtspunten/leerpunten alsmede de wijze waarop je deze kunt borgen.</w:t>
      </w:r>
    </w:p>
    <w:p w14:paraId="557461E4" w14:textId="0718ECA8" w:rsidR="00CB635E" w:rsidRDefault="00CB635E">
      <w:r>
        <w:br/>
      </w:r>
    </w:p>
    <w:p w14:paraId="4B190353" w14:textId="77777777" w:rsidR="00CB635E" w:rsidRDefault="00CB635E"/>
    <w:p w14:paraId="2C2B6916" w14:textId="77777777" w:rsidR="00B11F5B" w:rsidRDefault="00B11F5B"/>
    <w:p w14:paraId="186B2991" w14:textId="77777777" w:rsidR="00310109" w:rsidRDefault="00310109" w:rsidP="00F211CD">
      <w:pPr>
        <w:tabs>
          <w:tab w:val="left" w:pos="1480"/>
        </w:tabs>
      </w:pPr>
    </w:p>
    <w:p w14:paraId="076FB2A2" w14:textId="77777777" w:rsidR="00A04E86" w:rsidRDefault="00A04E86" w:rsidP="00F211CD">
      <w:pPr>
        <w:tabs>
          <w:tab w:val="left" w:pos="1480"/>
        </w:tabs>
      </w:pPr>
    </w:p>
    <w:p w14:paraId="02E2A65A" w14:textId="77777777" w:rsidR="00551269" w:rsidRDefault="00551269" w:rsidP="00551269">
      <w:pPr>
        <w:rPr>
          <w:u w:val="single"/>
        </w:rPr>
      </w:pPr>
    </w:p>
    <w:sectPr w:rsidR="00551269" w:rsidSect="0061557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0448B" w14:textId="77777777" w:rsidR="00014F1D" w:rsidRDefault="00014F1D" w:rsidP="00DA2E79">
      <w:r>
        <w:separator/>
      </w:r>
    </w:p>
  </w:endnote>
  <w:endnote w:type="continuationSeparator" w:id="0">
    <w:p w14:paraId="19D1C4FA" w14:textId="77777777" w:rsidR="00014F1D" w:rsidRDefault="00014F1D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E23C" w14:textId="77777777" w:rsidR="00014F1D" w:rsidRDefault="00014F1D" w:rsidP="00DA2E79">
      <w:r>
        <w:separator/>
      </w:r>
    </w:p>
  </w:footnote>
  <w:footnote w:type="continuationSeparator" w:id="0">
    <w:p w14:paraId="309F91E5" w14:textId="77777777" w:rsidR="00014F1D" w:rsidRDefault="00014F1D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2138" w14:textId="77777777" w:rsidR="00DA2E79" w:rsidRDefault="00F211C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589ED" wp14:editId="61A93BF7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 ex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6532A" w14:textId="77777777" w:rsidR="00DA2E79" w:rsidRDefault="00DA2E79">
    <w:pPr>
      <w:pStyle w:val="Koptekst"/>
    </w:pPr>
  </w:p>
  <w:p w14:paraId="7531226F" w14:textId="77777777" w:rsidR="00DA2E79" w:rsidRDefault="00DA2E79">
    <w:pPr>
      <w:pStyle w:val="Koptekst"/>
    </w:pPr>
    <w:r>
      <w:t xml:space="preserve">   </w:t>
    </w:r>
  </w:p>
  <w:p w14:paraId="7902F4A8" w14:textId="77777777" w:rsidR="00DA2E79" w:rsidRDefault="00DA2E79">
    <w:pPr>
      <w:pStyle w:val="Koptekst"/>
    </w:pPr>
  </w:p>
  <w:p w14:paraId="0170C673" w14:textId="77777777" w:rsidR="00DA2E79" w:rsidRDefault="00DA2E7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B54"/>
    <w:multiLevelType w:val="hybridMultilevel"/>
    <w:tmpl w:val="02BAD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980"/>
    <w:multiLevelType w:val="hybridMultilevel"/>
    <w:tmpl w:val="9404E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1E59"/>
    <w:multiLevelType w:val="hybridMultilevel"/>
    <w:tmpl w:val="00BA47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CFE"/>
    <w:multiLevelType w:val="hybridMultilevel"/>
    <w:tmpl w:val="A5183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6B2"/>
    <w:multiLevelType w:val="hybridMultilevel"/>
    <w:tmpl w:val="6E6A5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F49"/>
    <w:multiLevelType w:val="hybridMultilevel"/>
    <w:tmpl w:val="B14AE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D2EE3"/>
    <w:multiLevelType w:val="hybridMultilevel"/>
    <w:tmpl w:val="0A9C4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935AF"/>
    <w:multiLevelType w:val="hybridMultilevel"/>
    <w:tmpl w:val="940C2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5"/>
    <w:rsid w:val="00014F1D"/>
    <w:rsid w:val="0002528E"/>
    <w:rsid w:val="00071A40"/>
    <w:rsid w:val="001408EB"/>
    <w:rsid w:val="00215354"/>
    <w:rsid w:val="002A28C3"/>
    <w:rsid w:val="002F7F11"/>
    <w:rsid w:val="00310109"/>
    <w:rsid w:val="004D5895"/>
    <w:rsid w:val="00551269"/>
    <w:rsid w:val="0057480F"/>
    <w:rsid w:val="006031AF"/>
    <w:rsid w:val="0061557C"/>
    <w:rsid w:val="0068702E"/>
    <w:rsid w:val="006A57D1"/>
    <w:rsid w:val="00732FCE"/>
    <w:rsid w:val="00790A2F"/>
    <w:rsid w:val="007C4CC2"/>
    <w:rsid w:val="007E3F48"/>
    <w:rsid w:val="00860CDE"/>
    <w:rsid w:val="008E4E98"/>
    <w:rsid w:val="009101A7"/>
    <w:rsid w:val="00960769"/>
    <w:rsid w:val="009A7054"/>
    <w:rsid w:val="009F4C3F"/>
    <w:rsid w:val="00A04E86"/>
    <w:rsid w:val="00A24C71"/>
    <w:rsid w:val="00A83D17"/>
    <w:rsid w:val="00A87E29"/>
    <w:rsid w:val="00AA04DA"/>
    <w:rsid w:val="00B11F5B"/>
    <w:rsid w:val="00B55C7E"/>
    <w:rsid w:val="00C850BA"/>
    <w:rsid w:val="00CA7266"/>
    <w:rsid w:val="00CB635E"/>
    <w:rsid w:val="00D25E9C"/>
    <w:rsid w:val="00DA2E79"/>
    <w:rsid w:val="00DA6369"/>
    <w:rsid w:val="00DB104C"/>
    <w:rsid w:val="00EA6894"/>
    <w:rsid w:val="00EB2631"/>
    <w:rsid w:val="00EE3905"/>
    <w:rsid w:val="00F211CD"/>
    <w:rsid w:val="00F80003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CCB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Teken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2E79"/>
  </w:style>
  <w:style w:type="character" w:styleId="Hyperlink">
    <w:name w:val="Hyperlink"/>
    <w:basedOn w:val="Standaardalinea-lettertype"/>
    <w:uiPriority w:val="99"/>
    <w:unhideWhenUsed/>
    <w:rsid w:val="00DA2E7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/Documents/administratie%20IV/Mijn%20Sjablonen/volgpapier%20LEEG%20alleen%20logo%20roo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volgpapier LEEG alleen logo rood.dotx</Template>
  <TotalTime>12</TotalTime>
  <Pages>1</Pages>
  <Words>183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Vader</dc:creator>
  <cp:keywords/>
  <dc:description/>
  <cp:lastModifiedBy>I Vader</cp:lastModifiedBy>
  <cp:revision>4</cp:revision>
  <cp:lastPrinted>2017-06-06T09:20:00Z</cp:lastPrinted>
  <dcterms:created xsi:type="dcterms:W3CDTF">2018-01-15T11:14:00Z</dcterms:created>
  <dcterms:modified xsi:type="dcterms:W3CDTF">2018-01-15T14:04:00Z</dcterms:modified>
</cp:coreProperties>
</file>